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F1" w:rsidRPr="00F75ABE" w:rsidRDefault="00DF7FF1" w:rsidP="00F75ABE">
      <w:pPr>
        <w:pStyle w:val="Heading1"/>
        <w:rPr>
          <w:u w:val="single"/>
        </w:rPr>
      </w:pPr>
      <w:r>
        <w:rPr>
          <w:u w:val="single"/>
        </w:rPr>
        <w:t>First Access/</w:t>
      </w:r>
      <w:r w:rsidRPr="00F75ABE">
        <w:rPr>
          <w:u w:val="single"/>
        </w:rPr>
        <w:t>Wider Opportunities CPD Wednesday 5</w:t>
      </w:r>
      <w:r w:rsidRPr="00F75ABE">
        <w:rPr>
          <w:u w:val="single"/>
          <w:vertAlign w:val="superscript"/>
        </w:rPr>
        <w:t>th</w:t>
      </w:r>
      <w:r w:rsidRPr="00F75ABE">
        <w:rPr>
          <w:u w:val="single"/>
        </w:rPr>
        <w:t xml:space="preserve"> February 2014</w:t>
      </w:r>
    </w:p>
    <w:p w:rsidR="00DF7FF1" w:rsidRDefault="00DF7FF1" w:rsidP="00F75ABE"/>
    <w:p w:rsidR="00DF7FF1" w:rsidRDefault="00DF7FF1" w:rsidP="00D16126">
      <w:pPr>
        <w:pStyle w:val="Heading2"/>
        <w:rPr>
          <w:u w:val="single"/>
        </w:rPr>
      </w:pPr>
      <w:r w:rsidRPr="00D16126">
        <w:rPr>
          <w:u w:val="single"/>
        </w:rPr>
        <w:t xml:space="preserve">How to create backing tracks </w:t>
      </w:r>
    </w:p>
    <w:p w:rsidR="00DF7FF1" w:rsidRDefault="00DF7FF1" w:rsidP="00D16126"/>
    <w:p w:rsidR="00DF7FF1" w:rsidRDefault="00DF7FF1" w:rsidP="00264D9F">
      <w:pPr>
        <w:pStyle w:val="Heading1"/>
        <w:rPr>
          <w:u w:val="single"/>
        </w:rPr>
      </w:pPr>
      <w:r w:rsidRPr="00264D9F">
        <w:rPr>
          <w:u w:val="single"/>
        </w:rPr>
        <w:t>PowerPoint</w:t>
      </w:r>
    </w:p>
    <w:p w:rsidR="00DF7FF1" w:rsidRPr="00264D9F" w:rsidRDefault="00DF7FF1" w:rsidP="00264D9F"/>
    <w:p w:rsidR="00DF7FF1" w:rsidRDefault="00DF7FF1" w:rsidP="00D16126">
      <w:r>
        <w:t>Open PowerPoint.</w:t>
      </w:r>
    </w:p>
    <w:p w:rsidR="00DF7FF1" w:rsidRDefault="00DF7FF1" w:rsidP="00D16126">
      <w:r>
        <w:t>Insert text on slides.</w:t>
      </w:r>
    </w:p>
    <w:p w:rsidR="00DF7FF1" w:rsidRDefault="00DF7FF1" w:rsidP="00D16126">
      <w:r>
        <w:t>To insert a sound (it needs to be a WAV or Mp3 file) click on the Insert Sound Icon and it will be  placed on the current slide as a speaker icon which can be moved or hidden.</w:t>
      </w:r>
    </w:p>
    <w:p w:rsidR="00DF7FF1" w:rsidRDefault="00DF7FF1" w:rsidP="00D16126">
      <w:r>
        <w:t>N.B. Make sure you save the backing into the same folder as the PowerPoint  otherwise If you move the PowerPoint to a new destination you will need to redo the backing as the computer will look for  it in the wrong place.</w:t>
      </w:r>
    </w:p>
    <w:p w:rsidR="00DF7FF1" w:rsidRDefault="00DF7FF1" w:rsidP="00D16126"/>
    <w:p w:rsidR="00DF7FF1" w:rsidRDefault="00DF7FF1" w:rsidP="000378A5">
      <w:pPr>
        <w:pStyle w:val="Heading1"/>
        <w:rPr>
          <w:u w:val="single"/>
        </w:rPr>
      </w:pPr>
      <w:r>
        <w:rPr>
          <w:u w:val="single"/>
        </w:rPr>
        <w:t>GarageB</w:t>
      </w:r>
      <w:r w:rsidRPr="000378A5">
        <w:rPr>
          <w:u w:val="single"/>
        </w:rPr>
        <w:t>and</w:t>
      </w:r>
    </w:p>
    <w:p w:rsidR="00DF7FF1" w:rsidRDefault="00DF7FF1" w:rsidP="000378A5"/>
    <w:p w:rsidR="00DF7FF1" w:rsidRDefault="00DF7FF1" w:rsidP="000378A5">
      <w:r>
        <w:t>ios only was £6.99 but app is free with ios 7 (latest upgrade).</w:t>
      </w:r>
    </w:p>
    <w:p w:rsidR="00DF7FF1" w:rsidRDefault="00DF7FF1" w:rsidP="000378A5">
      <w:r>
        <w:t>Open GB press + (My songs).</w:t>
      </w:r>
    </w:p>
    <w:p w:rsidR="00DF7FF1" w:rsidRDefault="00DF7FF1" w:rsidP="000378A5">
      <w:r>
        <w:t>Can use pre-recorded loops  drag and drop from list.</w:t>
      </w:r>
    </w:p>
    <w:p w:rsidR="00DF7FF1" w:rsidRDefault="00DF7FF1" w:rsidP="000378A5">
      <w:r>
        <w:t>Audio files have to be imported by linking to iTunes on a PC or Laptop and downloading using  apps file sharing.</w:t>
      </w:r>
    </w:p>
    <w:p w:rsidR="00DF7FF1" w:rsidRDefault="00DF7FF1" w:rsidP="000378A5">
      <w:r>
        <w:t>(Commercially recorded Mp3 files might be blocked by DRM (Digital Rights Management).</w:t>
      </w:r>
    </w:p>
    <w:p w:rsidR="00DF7FF1" w:rsidRDefault="00DF7FF1" w:rsidP="000378A5"/>
    <w:p w:rsidR="00DF7FF1" w:rsidRDefault="00DF7FF1" w:rsidP="000378A5">
      <w:r>
        <w:rPr>
          <w:b/>
          <w:u w:val="single"/>
        </w:rPr>
        <w:t>OR</w:t>
      </w:r>
    </w:p>
    <w:p w:rsidR="00DF7FF1" w:rsidRDefault="00DF7FF1" w:rsidP="000378A5">
      <w:r>
        <w:t>Can make own tracks by selecting instruments and using Smart instruments selecting preset patterns and choosing chords by pressing the key buttons.</w:t>
      </w:r>
    </w:p>
    <w:p w:rsidR="00DF7FF1" w:rsidRDefault="00DF7FF1" w:rsidP="000378A5"/>
    <w:p w:rsidR="00DF7FF1" w:rsidRDefault="00DF7FF1" w:rsidP="000378A5"/>
    <w:p w:rsidR="00DF7FF1" w:rsidRDefault="00DF7FF1" w:rsidP="000378A5">
      <w:pPr>
        <w:rPr>
          <w:b/>
          <w:u w:val="single"/>
        </w:rPr>
      </w:pPr>
      <w:r>
        <w:rPr>
          <w:b/>
          <w:u w:val="single"/>
        </w:rPr>
        <w:t>OR</w:t>
      </w:r>
    </w:p>
    <w:p w:rsidR="00DF7FF1" w:rsidRDefault="00DF7FF1" w:rsidP="000378A5">
      <w:r>
        <w:t>Can play own patterns  by selecting instruments and playing them yourself!</w:t>
      </w:r>
    </w:p>
    <w:p w:rsidR="00DF7FF1" w:rsidRDefault="00DF7FF1" w:rsidP="000378A5"/>
    <w:p w:rsidR="00DF7FF1" w:rsidRDefault="00DF7FF1" w:rsidP="000378A5">
      <w:r>
        <w:t>In all cases the backing is built up in layers.</w:t>
      </w:r>
    </w:p>
    <w:p w:rsidR="00DF7FF1" w:rsidRDefault="00DF7FF1" w:rsidP="000378A5"/>
    <w:p w:rsidR="00DF7FF1" w:rsidRPr="000939F4" w:rsidRDefault="00DF7FF1" w:rsidP="000939F4">
      <w:pPr>
        <w:pStyle w:val="Heading1"/>
        <w:rPr>
          <w:b w:val="0"/>
          <w:u w:val="single"/>
        </w:rPr>
      </w:pPr>
      <w:r w:rsidRPr="000939F4">
        <w:rPr>
          <w:b w:val="0"/>
          <w:u w:val="single"/>
        </w:rPr>
        <w:t>iReal Pro</w:t>
      </w:r>
    </w:p>
    <w:p w:rsidR="00DF7FF1" w:rsidRDefault="00DF7FF1" w:rsidP="000378A5"/>
    <w:p w:rsidR="00DF7FF1" w:rsidRDefault="00DF7FF1" w:rsidP="000378A5">
      <w:r>
        <w:t>ios £6.99</w:t>
      </w:r>
      <w:r>
        <w:tab/>
        <w:t>£6.96 Android</w:t>
      </w:r>
    </w:p>
    <w:p w:rsidR="00DF7FF1" w:rsidRDefault="00DF7FF1" w:rsidP="000378A5">
      <w:r>
        <w:t>Open new song.</w:t>
      </w:r>
    </w:p>
    <w:p w:rsidR="00DF7FF1" w:rsidRDefault="00DF7FF1" w:rsidP="000378A5">
      <w:r>
        <w:t>Pencil icon New Song.</w:t>
      </w:r>
    </w:p>
    <w:p w:rsidR="00DF7FF1" w:rsidRDefault="00DF7FF1" w:rsidP="000378A5">
      <w:r>
        <w:t>Choose template (if you choose blank you will need to insert the bar-lines).</w:t>
      </w:r>
    </w:p>
    <w:p w:rsidR="00DF7FF1" w:rsidRDefault="00DF7FF1" w:rsidP="000378A5">
      <w:r>
        <w:t>(Flashing block = 1 beat).</w:t>
      </w:r>
    </w:p>
    <w:p w:rsidR="00DF7FF1" w:rsidRDefault="00DF7FF1" w:rsidP="000378A5">
      <w:r>
        <w:rPr>
          <w:noProof/>
          <w:lang w:eastAsia="en-GB"/>
        </w:rPr>
        <w:pict>
          <v:shapetype id="_x0000_t202" coordsize="21600,21600" o:spt="202" path="m,l,21600r21600,l21600,xe">
            <v:stroke joinstyle="miter"/>
            <v:path gradientshapeok="t" o:connecttype="rect"/>
          </v:shapetype>
          <v:shape id="_x0000_s1026" type="#_x0000_t202" style="position:absolute;margin-left:102.75pt;margin-top:17.25pt;width:30.75pt;height:39pt;z-index:251655168" filled="f" stroked="f">
            <v:textbox>
              <w:txbxContent>
                <w:p w:rsidR="00DF7FF1" w:rsidRPr="00C01575" w:rsidRDefault="00DF7FF1">
                  <w:pPr>
                    <w:rPr>
                      <w:sz w:val="28"/>
                    </w:rPr>
                  </w:pPr>
                  <w:r w:rsidRPr="00C01575">
                    <w:rPr>
                      <w:sz w:val="28"/>
                    </w:rPr>
                    <w:t>i</w:t>
                  </w:r>
                </w:p>
              </w:txbxContent>
            </v:textbox>
          </v:shape>
        </w:pict>
      </w:r>
      <w:r>
        <w:rPr>
          <w:noProof/>
          <w:lang w:eastAsia="en-GB"/>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margin-left:102.75pt;margin-top:21.75pt;width:19.5pt;height:19.5pt;z-index:251654144"/>
        </w:pict>
      </w:r>
      <w:r>
        <w:t>Use the keyboard to type the chord and press Next to move to the next beat.</w:t>
      </w:r>
    </w:p>
    <w:p w:rsidR="00DF7FF1" w:rsidRDefault="00DF7FF1" w:rsidP="000378A5">
      <w:r>
        <w:t>When you finish press        I  icon to add the Title, composer and select the backing style</w:t>
      </w:r>
    </w:p>
    <w:p w:rsidR="00DF7FF1" w:rsidRDefault="00DF7FF1" w:rsidP="000378A5">
      <w:r>
        <w:t>(Some extra sets can be bought for c.£2.99 a time) and change the key.</w:t>
      </w:r>
    </w:p>
    <w:p w:rsidR="00DF7FF1" w:rsidRDefault="00DF7FF1" w:rsidP="000378A5"/>
    <w:p w:rsidR="00DF7FF1" w:rsidRDefault="00DF7FF1" w:rsidP="000378A5">
      <w:r>
        <w:t>On the main screen you can change the speed, No. of repeats and transpose it .</w:t>
      </w:r>
    </w:p>
    <w:p w:rsidR="00DF7FF1" w:rsidRDefault="00DF7FF1" w:rsidP="000378A5">
      <w:r>
        <w:rPr>
          <w:noProof/>
          <w:lang w:eastAsia="en-GB"/>
        </w:rPr>
        <w:pict>
          <v:shape id="_x0000_s1028" type="#_x0000_t202" style="position:absolute;margin-left:295.5pt;margin-top:17.55pt;width:20.25pt;height:32.25pt;z-index:251657216" filled="f" stroked="f">
            <v:textbox>
              <w:txbxContent>
                <w:p w:rsidR="00DF7FF1" w:rsidRPr="00903BA7" w:rsidRDefault="00DF7FF1" w:rsidP="00622967">
                  <w:pPr>
                    <w:rPr>
                      <w:sz w:val="28"/>
                    </w:rPr>
                  </w:pPr>
                  <w:r w:rsidRPr="00903BA7">
                    <w:rPr>
                      <w:sz w:val="28"/>
                    </w:rPr>
                    <w:t>c</w:t>
                  </w:r>
                </w:p>
              </w:txbxContent>
            </v:textbox>
          </v:shape>
        </w:pict>
      </w:r>
      <w:r>
        <w:rPr>
          <w:noProof/>
          <w:lang w:eastAsia="en-GB"/>
        </w:rPr>
        <w:pict>
          <v:shape id="_x0000_s1029" type="#_x0000_t120" style="position:absolute;margin-left:295.5pt;margin-top:21.3pt;width:20.25pt;height:21pt;z-index:251656192"/>
        </w:pict>
      </w:r>
      <w:r>
        <w:t>(from this window you can transpose it to the standard keys for standard wind instruments</w:t>
      </w:r>
    </w:p>
    <w:p w:rsidR="00DF7FF1" w:rsidRDefault="00DF7FF1" w:rsidP="000378A5">
      <w:r>
        <w:t>e.g.  Bb for Trumpet/Clarinet  Eb Alto Sax/Tenor horn etc. use the             icon in the top left hand corner).</w:t>
      </w:r>
    </w:p>
    <w:p w:rsidR="00DF7FF1" w:rsidRDefault="00DF7FF1" w:rsidP="000378A5">
      <w:r>
        <w:t>The teachers hat icon opens the practice mode where you can change the speed and key and there is also a chord syllabus to explain all the different symbols.</w:t>
      </w:r>
    </w:p>
    <w:p w:rsidR="00DF7FF1" w:rsidRDefault="00DF7FF1" w:rsidP="000378A5"/>
    <w:p w:rsidR="00DF7FF1" w:rsidRDefault="00DF7FF1" w:rsidP="000378A5">
      <w:r>
        <w:rPr>
          <w:noProof/>
          <w:lang w:eastAsia="en-GB"/>
        </w:rPr>
        <w:pict>
          <v:shapetype id="_x0000_t32" coordsize="21600,21600" o:spt="32" o:oned="t" path="m,l21600,21600e" filled="f">
            <v:path arrowok="t" fillok="f" o:connecttype="none"/>
            <o:lock v:ext="edit" shapetype="t"/>
          </v:shapetype>
          <v:shape id="_x0000_s1030" type="#_x0000_t32" style="position:absolute;margin-left:394.5pt;margin-top:45.05pt;width:0;height:18.75pt;flip:y;z-index:251659264" o:connectortype="straight">
            <v:stroke endarrow="block"/>
          </v:shape>
        </w:pict>
      </w:r>
      <w:r>
        <w:rPr>
          <w:noProof/>
          <w:lang w:eastAsia="en-GB"/>
        </w:rPr>
        <w:pict>
          <v:shape id="_x0000_s1031" type="#_x0000_t32" style="position:absolute;margin-left:90.75pt;margin-top:10.85pt;width:0;height:18.75pt;flip:y;z-index:251661312" o:connectortype="straight">
            <v:stroke endarrow="block"/>
          </v:shape>
        </w:pict>
      </w:r>
      <w:r>
        <w:rPr>
          <w:noProof/>
          <w:lang w:eastAsia="en-GB"/>
        </w:rPr>
        <w:pict>
          <v:rect id="_x0000_s1032" style="position:absolute;margin-left:83.25pt;margin-top:22.85pt;width:15pt;height:15pt;z-index:251660288"/>
        </w:pict>
      </w:r>
      <w:r>
        <w:t>If you are going to use Keynote to create your presentation, you will need to export your track to iMovie. Select the         icon in the top right corner choose Audio then Export as AAC(M4a).then Share</w:t>
      </w:r>
    </w:p>
    <w:p w:rsidR="00DF7FF1" w:rsidRDefault="00DF7FF1" w:rsidP="000378A5">
      <w:r>
        <w:rPr>
          <w:noProof/>
          <w:lang w:eastAsia="en-GB"/>
        </w:rPr>
        <w:pict>
          <v:rect id="_x0000_s1033" style="position:absolute;margin-left:387pt;margin-top:.7pt;width:15pt;height:15pt;z-index:251658240"/>
        </w:pict>
      </w:r>
      <w:r>
        <w:t xml:space="preserve">Open in iMovie, Create new movie, tap the &lt; icon in the top left corner  then press the         icon then Save Video – Medium 360p. The track will be saved to your Camera Roll. </w:t>
      </w:r>
    </w:p>
    <w:p w:rsidR="00DF7FF1" w:rsidRDefault="00DF7FF1" w:rsidP="000378A5"/>
    <w:p w:rsidR="00DF7FF1" w:rsidRDefault="00DF7FF1" w:rsidP="000378A5"/>
    <w:p w:rsidR="00DF7FF1" w:rsidRDefault="00DF7FF1" w:rsidP="008B165A">
      <w:pPr>
        <w:pStyle w:val="Heading1"/>
        <w:rPr>
          <w:b w:val="0"/>
        </w:rPr>
      </w:pPr>
      <w:r>
        <w:rPr>
          <w:u w:val="single"/>
        </w:rPr>
        <w:t>Keynote</w:t>
      </w:r>
    </w:p>
    <w:p w:rsidR="00DF7FF1" w:rsidRDefault="00DF7FF1" w:rsidP="008B165A"/>
    <w:p w:rsidR="00DF7FF1" w:rsidRDefault="00DF7FF1" w:rsidP="008B165A">
      <w:r>
        <w:t>Ios only £6.99 in the app store you will also need iMovie (£2.99)</w:t>
      </w:r>
    </w:p>
    <w:p w:rsidR="00DF7FF1" w:rsidRDefault="00DF7FF1" w:rsidP="008B165A">
      <w:r>
        <w:t>Open Keynote.</w:t>
      </w:r>
    </w:p>
    <w:p w:rsidR="00DF7FF1" w:rsidRDefault="00DF7FF1" w:rsidP="008B165A">
      <w:r>
        <w:t>Create Presentation  add your text.</w:t>
      </w:r>
    </w:p>
    <w:p w:rsidR="00DF7FF1" w:rsidRDefault="00DF7FF1" w:rsidP="008B165A">
      <w:r>
        <w:t>To add your track  press the + icon and it should be in the Camera Roll (The tracks will not show their name but you can listen to it before you select it by pressing the play button) select use  and it will open in your Presentation. You can re-size it or move it off screen. Tap on it and select the Paint brush icon to edit it.</w:t>
      </w:r>
    </w:p>
    <w:p w:rsidR="00DF7FF1" w:rsidRDefault="00DF7FF1" w:rsidP="008B165A">
      <w:r>
        <w:t>You can use your iPhone/iPod as a remote controller by downloading an app.</w:t>
      </w:r>
    </w:p>
    <w:p w:rsidR="00DF7FF1" w:rsidRDefault="00DF7FF1" w:rsidP="008B165A"/>
    <w:p w:rsidR="00DF7FF1" w:rsidRDefault="00DF7FF1" w:rsidP="008B165A">
      <w:r>
        <w:t>Other programs that can be used to create tracks are:-</w:t>
      </w:r>
    </w:p>
    <w:p w:rsidR="00DF7FF1" w:rsidRDefault="00DF7FF1" w:rsidP="008B165A">
      <w:r>
        <w:t>Sibelius, Finale, Band in a Box, Notion and Audacity.</w:t>
      </w:r>
    </w:p>
    <w:p w:rsidR="00DF7FF1" w:rsidRDefault="00DF7FF1" w:rsidP="008B165A"/>
    <w:p w:rsidR="00DF7FF1" w:rsidRDefault="00DF7FF1" w:rsidP="008B165A">
      <w:r>
        <w:t>Cables:-</w:t>
      </w:r>
    </w:p>
    <w:p w:rsidR="00DF7FF1" w:rsidRDefault="00DF7FF1" w:rsidP="008B165A">
      <w:r>
        <w:t xml:space="preserve">VGA </w:t>
      </w:r>
    </w:p>
    <w:p w:rsidR="00DF7FF1" w:rsidRDefault="00DF7FF1" w:rsidP="008B165A">
      <w:r>
        <w:t xml:space="preserve">iPad to VGA   £27 from Apple </w:t>
      </w:r>
    </w:p>
    <w:p w:rsidR="00DF7FF1" w:rsidRDefault="00DF7FF1" w:rsidP="008B165A"/>
    <w:p w:rsidR="00DF7FF1" w:rsidRDefault="00DF7FF1" w:rsidP="008B165A">
      <w:r>
        <w:t>If you need any further help please ask.</w:t>
      </w:r>
    </w:p>
    <w:p w:rsidR="00DF7FF1" w:rsidRPr="008B165A" w:rsidRDefault="00DF7FF1" w:rsidP="008B165A">
      <w:r>
        <w:t>john.lavelle@hertsmusicservice .org.uk</w:t>
      </w:r>
    </w:p>
    <w:sectPr w:rsidR="00DF7FF1" w:rsidRPr="008B165A" w:rsidSect="00BD69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ABE"/>
    <w:rsid w:val="000378A5"/>
    <w:rsid w:val="000939F4"/>
    <w:rsid w:val="002536BC"/>
    <w:rsid w:val="00264D9F"/>
    <w:rsid w:val="002A6528"/>
    <w:rsid w:val="002D1339"/>
    <w:rsid w:val="003B16B4"/>
    <w:rsid w:val="00470808"/>
    <w:rsid w:val="005329E8"/>
    <w:rsid w:val="00563A7C"/>
    <w:rsid w:val="005C21FB"/>
    <w:rsid w:val="005D356B"/>
    <w:rsid w:val="00622967"/>
    <w:rsid w:val="006A53B2"/>
    <w:rsid w:val="006B2FDB"/>
    <w:rsid w:val="006C13F8"/>
    <w:rsid w:val="008233FA"/>
    <w:rsid w:val="008A146C"/>
    <w:rsid w:val="008B165A"/>
    <w:rsid w:val="00903BA7"/>
    <w:rsid w:val="009A4C0D"/>
    <w:rsid w:val="009C6B2B"/>
    <w:rsid w:val="009D7F05"/>
    <w:rsid w:val="009D7F9A"/>
    <w:rsid w:val="00AD167E"/>
    <w:rsid w:val="00AD3CA3"/>
    <w:rsid w:val="00BA4FF5"/>
    <w:rsid w:val="00BD69C9"/>
    <w:rsid w:val="00C01575"/>
    <w:rsid w:val="00C466B6"/>
    <w:rsid w:val="00D03864"/>
    <w:rsid w:val="00D16126"/>
    <w:rsid w:val="00D541B5"/>
    <w:rsid w:val="00D73492"/>
    <w:rsid w:val="00D73972"/>
    <w:rsid w:val="00DA445D"/>
    <w:rsid w:val="00DF7FF1"/>
    <w:rsid w:val="00EE7383"/>
    <w:rsid w:val="00F75ABE"/>
    <w:rsid w:val="00FF502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C9"/>
    <w:pPr>
      <w:spacing w:after="200" w:line="276" w:lineRule="auto"/>
    </w:pPr>
    <w:rPr>
      <w:lang w:eastAsia="en-US"/>
    </w:rPr>
  </w:style>
  <w:style w:type="paragraph" w:styleId="Heading1">
    <w:name w:val="heading 1"/>
    <w:basedOn w:val="Normal"/>
    <w:next w:val="Normal"/>
    <w:link w:val="Heading1Char"/>
    <w:uiPriority w:val="99"/>
    <w:qFormat/>
    <w:rsid w:val="00F75AB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75AB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75AB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F75ABE"/>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5AB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75ABE"/>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75ABE"/>
    <w:rPr>
      <w:rFonts w:ascii="Cambria" w:hAnsi="Cambria" w:cs="Times New Roman"/>
      <w:b/>
      <w:bCs/>
      <w:color w:val="4F81BD"/>
    </w:rPr>
  </w:style>
  <w:style w:type="character" w:customStyle="1" w:styleId="Heading4Char">
    <w:name w:val="Heading 4 Char"/>
    <w:basedOn w:val="DefaultParagraphFont"/>
    <w:link w:val="Heading4"/>
    <w:uiPriority w:val="99"/>
    <w:locked/>
    <w:rsid w:val="00F75ABE"/>
    <w:rPr>
      <w:rFonts w:ascii="Cambria" w:hAnsi="Cambria" w:cs="Times New Roman"/>
      <w:b/>
      <w:bCs/>
      <w:i/>
      <w:iCs/>
      <w:color w:val="4F81BD"/>
    </w:rPr>
  </w:style>
  <w:style w:type="character" w:styleId="Hyperlink">
    <w:name w:val="Hyperlink"/>
    <w:basedOn w:val="DefaultParagraphFont"/>
    <w:uiPriority w:val="99"/>
    <w:rsid w:val="0047080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478</Words>
  <Characters>2725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Access/Wider Opportunities CPD Wednesday 5th February 2014</dc:title>
  <dc:subject/>
  <dc:creator>John Lavelle</dc:creator>
  <cp:keywords/>
  <dc:description/>
  <cp:lastModifiedBy>Nicky Footer</cp:lastModifiedBy>
  <cp:revision>2</cp:revision>
  <cp:lastPrinted>2014-02-03T22:11:00Z</cp:lastPrinted>
  <dcterms:created xsi:type="dcterms:W3CDTF">2014-02-11T17:26:00Z</dcterms:created>
  <dcterms:modified xsi:type="dcterms:W3CDTF">2014-02-11T17:26:00Z</dcterms:modified>
</cp:coreProperties>
</file>